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EF" w:rsidRDefault="004942EF" w:rsidP="00994E9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30D1">
        <w:rPr>
          <w:rFonts w:ascii="Times New Roman" w:hAnsi="Times New Roman"/>
          <w:b/>
          <w:sz w:val="28"/>
          <w:szCs w:val="28"/>
        </w:rPr>
        <w:t xml:space="preserve">Модель внутрифирменного обучения </w:t>
      </w:r>
    </w:p>
    <w:p w:rsidR="004942EF" w:rsidRPr="006630D1" w:rsidRDefault="004942EF" w:rsidP="00994E9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oval id="Овал 49" o:spid="_x0000_s1026" style="position:absolute;left:0;text-align:left;margin-left:-32.05pt;margin-top:20.65pt;width:559.1pt;height:68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" fillcolor="#5b9bd5" strokecolor="#f2f2f2" strokeweight="3pt">
            <v:shadow on="t" color="#1f4e79" opacity=".5" offset="1pt"/>
            <v:textbox>
              <w:txbxContent>
                <w:p w:rsidR="004942EF" w:rsidRPr="0099201E" w:rsidRDefault="004942EF" w:rsidP="00AB42D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9201E">
                    <w:rPr>
                      <w:b/>
                      <w:sz w:val="40"/>
                      <w:szCs w:val="40"/>
                    </w:rPr>
                    <w:t>Внутрифирме</w:t>
                  </w:r>
                  <w:r>
                    <w:rPr>
                      <w:b/>
                      <w:sz w:val="40"/>
                      <w:szCs w:val="40"/>
                    </w:rPr>
                    <w:t>нное обучение</w:t>
                  </w:r>
                </w:p>
              </w:txbxContent>
            </v:textbox>
          </v:oval>
        </w:pict>
      </w:r>
      <w:r w:rsidRPr="006630D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ДО</w:t>
      </w:r>
      <w:r w:rsidRPr="006630D1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№27</w:t>
      </w:r>
      <w:r w:rsidRPr="00663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«Цветик-семицветик»</w:t>
      </w:r>
    </w:p>
    <w:p w:rsidR="004942EF" w:rsidRDefault="004942EF" w:rsidP="00994E9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942EF" w:rsidRDefault="004942EF" w:rsidP="00994E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48" o:spid="_x0000_s1027" style="position:absolute;margin-left:-14.5pt;margin-top:13.1pt;width:210.85pt;height: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" fillcolor="#9dc3e6" strokecolor="#9dc3e6" strokeweight="1pt">
            <v:fill color2="#deebf7" angle="135" focus="50%" type="gradient"/>
            <v:shadow on="t" color="#1f4e79" opacity=".5" offset="1pt"/>
            <v:textbox>
              <w:txbxContent>
                <w:p w:rsidR="004942EF" w:rsidRPr="00765868" w:rsidRDefault="004942EF" w:rsidP="00994E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65868">
                    <w:rPr>
                      <w:b/>
                      <w:sz w:val="32"/>
                      <w:szCs w:val="32"/>
                    </w:rPr>
                    <w:t>Участники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7" o:spid="_x0000_s1028" style="position:absolute;margin-left:237.95pt;margin-top:13.1pt;width:250pt;height: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" strokecolor="#9dc3e6" strokeweight="1pt">
            <v:fill color2="#bdd7ee" focus="100%" type="gradient"/>
            <v:shadow on="t" color="#1f4e79" opacity=".5" offset="1pt"/>
            <v:textbox>
              <w:txbxContent>
                <w:p w:rsidR="004942EF" w:rsidRPr="00765868" w:rsidRDefault="004942EF" w:rsidP="00994E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65868">
                    <w:rPr>
                      <w:b/>
                      <w:sz w:val="32"/>
                      <w:szCs w:val="32"/>
                    </w:rPr>
                    <w:t>Формы обучения</w:t>
                  </w:r>
                </w:p>
              </w:txbxContent>
            </v:textbox>
          </v:rect>
        </w:pict>
      </w:r>
    </w:p>
    <w:p w:rsidR="004942EF" w:rsidRDefault="004942EF" w:rsidP="00994E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46" o:spid="_x0000_s1029" style="position:absolute;left:0;text-align:left;margin-left:73.95pt;margin-top:28.3pt;width:122pt;height:48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" fillcolor="#f4b183" strokecolor="#f4b183" strokeweight="1pt">
            <v:fill color2="#fbe5d6" angle="135" focus="50%" type="gradient"/>
            <v:shadow on="t" color="#843c0c" opacity=".5" offset="1pt"/>
            <v:textbox>
              <w:txbxContent>
                <w:p w:rsidR="004942EF" w:rsidRPr="00994E96" w:rsidRDefault="004942EF" w:rsidP="00994E9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Специалисты</w:t>
                  </w:r>
                </w:p>
                <w:p w:rsidR="004942EF" w:rsidRDefault="004942EF" w:rsidP="00994E96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5" o:spid="_x0000_s1030" style="position:absolute;left:0;text-align:left;margin-left:-37.75pt;margin-top:27.95pt;width:97.9pt;height:47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" fillcolor="#f4b183" strokecolor="#f4b183" strokeweight="1pt">
            <v:fill color2="#fbe5d6" angle="135" focus="50%" type="gradient"/>
            <v:shadow on="t" color="#843c0c" opacity=".5" offset="1pt"/>
            <v:textbox>
              <w:txbxContent>
                <w:p w:rsidR="004942EF" w:rsidRPr="00D752D8" w:rsidRDefault="004942EF" w:rsidP="00994E9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52D8">
                    <w:rPr>
                      <w:b/>
                      <w:sz w:val="24"/>
                      <w:szCs w:val="24"/>
                    </w:rPr>
                    <w:t xml:space="preserve">Воспитатели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4" o:spid="_x0000_s1031" style="position:absolute;left:0;text-align:left;margin-left:364.95pt;margin-top:27.95pt;width:130pt;height:32.3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" fillcolor="#f4b183" strokecolor="#f4b183" strokeweight="1pt">
            <v:fill color2="#fbe5d6" angle="135" focus="50%" type="gradient"/>
            <v:shadow on="t" color="#843c0c" opacity=".5" offset="1pt"/>
            <v:textbox>
              <w:txbxContent>
                <w:p w:rsidR="004942EF" w:rsidRPr="00E742A4" w:rsidRDefault="004942EF" w:rsidP="00994E96">
                  <w:pPr>
                    <w:rPr>
                      <w:b/>
                      <w:sz w:val="28"/>
                      <w:szCs w:val="28"/>
                    </w:rPr>
                  </w:pPr>
                  <w:r w:rsidRPr="00E742A4">
                    <w:rPr>
                      <w:b/>
                      <w:sz w:val="28"/>
                      <w:szCs w:val="28"/>
                    </w:rPr>
                    <w:t xml:space="preserve">Индивидуальные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3" o:spid="_x0000_s1032" style="position:absolute;left:0;text-align:left;margin-left:237.95pt;margin-top:27.95pt;width:122pt;height:32.3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" fillcolor="#f4b183" strokecolor="#f4b183" strokeweight="1pt">
            <v:fill color2="#fbe5d6" angle="135" focus="50%" type="gradient"/>
            <v:shadow on="t" color="#843c0c" opacity=".5" offset="1pt"/>
            <v:textbox>
              <w:txbxContent>
                <w:p w:rsidR="004942EF" w:rsidRPr="00E742A4" w:rsidRDefault="004942EF" w:rsidP="00994E96">
                  <w:pPr>
                    <w:rPr>
                      <w:b/>
                      <w:sz w:val="28"/>
                      <w:szCs w:val="28"/>
                    </w:rPr>
                  </w:pPr>
                  <w:r w:rsidRPr="00E742A4">
                    <w:rPr>
                      <w:b/>
                      <w:sz w:val="28"/>
                      <w:szCs w:val="28"/>
                    </w:rPr>
                    <w:t xml:space="preserve">Коллективные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3" type="#_x0000_t32" style="position:absolute;left:0;text-align:left;margin-left:359.95pt;margin-top:13.95pt;width:1in;height:1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1" o:spid="_x0000_s1034" type="#_x0000_t32" style="position:absolute;left:0;text-align:left;margin-left:294.95pt;margin-top:13.95pt;width:65pt;height:14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0" o:spid="_x0000_s1035" type="#_x0000_t32" style="position:absolute;left:0;text-align:left;margin-left:59.95pt;margin-top:13.95pt;width:73pt;height:1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"/>
        </w:pict>
      </w:r>
      <w:r>
        <w:rPr>
          <w:noProof/>
          <w:lang w:eastAsia="ru-RU"/>
        </w:rPr>
        <w:pict>
          <v:shape id="Прямая со стрелкой 39" o:spid="_x0000_s1036" type="#_x0000_t32" style="position:absolute;left:0;text-align:left;margin-left:-4.05pt;margin-top:13.95pt;width:64pt;height:14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"/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38" o:spid="_x0000_s1037" type="#_x0000_t32" style="position:absolute;margin-left:431.95pt;margin-top:26.1pt;width:0;height:13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nMSw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"/>
        </w:pict>
      </w:r>
      <w:r>
        <w:rPr>
          <w:noProof/>
          <w:lang w:eastAsia="ru-RU"/>
        </w:rPr>
        <w:pict>
          <v:shape id="Прямая со стрелкой 37" o:spid="_x0000_s1038" type="#_x0000_t32" style="position:absolute;margin-left:294.95pt;margin-top:26.1pt;width:0;height:13.5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"/>
        </w:pict>
      </w:r>
    </w:p>
    <w:p w:rsidR="004942EF" w:rsidRDefault="004942EF" w:rsidP="00994E96">
      <w:pPr>
        <w:tabs>
          <w:tab w:val="left" w:pos="62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5" o:spid="_x0000_s1039" style="position:absolute;margin-left:215.7pt;margin-top:2pt;width:138pt;height:58.9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" fillcolor="#ffd966" strokecolor="#ffd966" strokeweight="1pt">
            <v:fill color2="#fff2cc" angle="135" focus="50%" type="gradient"/>
            <v:shadow on="t" color="#7f6000" opacity=".5" offset="1pt"/>
            <v:textbox>
              <w:txbxContent>
                <w:p w:rsidR="004942EF" w:rsidRPr="00D752D8" w:rsidRDefault="004942EF" w:rsidP="00994E9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«Школа пед</w:t>
                  </w:r>
                  <w:r>
                    <w:rPr>
                      <w:b/>
                      <w:sz w:val="24"/>
                      <w:szCs w:val="24"/>
                    </w:rPr>
                    <w:t xml:space="preserve">агогического </w:t>
                  </w:r>
                  <w:r w:rsidRPr="00D752D8">
                    <w:rPr>
                      <w:b/>
                      <w:sz w:val="24"/>
                      <w:szCs w:val="24"/>
                    </w:rPr>
                    <w:t>мастерства»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6" o:spid="_x0000_s1040" style="position:absolute;margin-left:364.95pt;margin-top:5.5pt;width:123pt;height:41.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" fillcolor="#ffd966" strokecolor="#ffd966" strokeweight="1pt">
            <v:fill color2="#fff2cc" angle="135" focus="50%" type="gradient"/>
            <v:shadow on="t" color="#7f6000" opacity=".5" offset="1pt"/>
            <v:textbox>
              <w:txbxContent>
                <w:p w:rsidR="004942EF" w:rsidRPr="00D752D8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Образовательный консалтинг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32" o:spid="_x0000_s1041" type="#_x0000_t32" style="position:absolute;margin-left:294.95pt;margin-top:27.55pt;width:0;height:11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"/>
        </w:pict>
      </w:r>
      <w:r>
        <w:rPr>
          <w:noProof/>
          <w:lang w:eastAsia="ru-RU"/>
        </w:rPr>
        <w:pict>
          <v:rect id="Прямоугольник 34" o:spid="_x0000_s1042" style="position:absolute;margin-left:364.95pt;margin-top:23.8pt;width:123pt;height:3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" fillcolor="#ffd966" strokecolor="#ffd966" strokeweight="1pt">
            <v:fill color2="#fff2cc" angle="135" focus="50%" type="gradient"/>
            <v:shadow on="t" color="#7f6000" opacity=".5" offset="1pt"/>
            <v:textbox>
              <w:txbxContent>
                <w:p w:rsidR="004942EF" w:rsidRPr="00D752D8" w:rsidRDefault="004942EF" w:rsidP="00994E9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Работа по темам самообразования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3" o:spid="_x0000_s1043" type="#_x0000_t32" style="position:absolute;margin-left:431.95pt;margin-top:12.8pt;width:0;height:11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"/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1" o:spid="_x0000_s1044" style="position:absolute;margin-left:215.7pt;margin-top:7.2pt;width:138pt;height:37.0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" fillcolor="#ffd966" strokecolor="#ffd966" strokeweight="1pt">
            <v:fill color2="#fff2cc" angle="135" focus="50%" type="gradient"/>
            <v:shadow on="t" color="#7f6000" opacity=".5" offset="1pt"/>
            <v:textbox>
              <w:txbxContent>
                <w:p w:rsidR="004942EF" w:rsidRPr="00D752D8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«Школа молодого педагога»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0" o:spid="_x0000_s1045" type="#_x0000_t32" style="position:absolute;margin-left:431.95pt;margin-top:28.65pt;width:0;height: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"/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29" o:spid="_x0000_s1046" type="#_x0000_t32" style="position:absolute;margin-left:294.95pt;margin-top:12.5pt;width:0;height:9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"/>
        </w:pict>
      </w:r>
      <w:r>
        <w:rPr>
          <w:noProof/>
          <w:lang w:eastAsia="ru-RU"/>
        </w:rPr>
        <w:pict>
          <v:rect id="Прямоугольник 27" o:spid="_x0000_s1047" style="position:absolute;margin-left:215.7pt;margin-top:18.8pt;width:138pt;height:7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" fillcolor="#ffd966" strokecolor="#ffd966" strokeweight="1pt">
            <v:fill color2="#fff2cc" angle="135" focus="50%" type="gradient"/>
            <v:shadow on="t" color="#7f6000" opacity=".5" offset="1pt"/>
            <v:textbox>
              <w:txbxContent>
                <w:p w:rsidR="004942EF" w:rsidRPr="00D752D8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Методическая неделя, научно-практ</w:t>
                  </w:r>
                  <w:r>
                    <w:rPr>
                      <w:b/>
                      <w:sz w:val="24"/>
                      <w:szCs w:val="24"/>
                    </w:rPr>
                    <w:t xml:space="preserve">ическая конференция, работа </w:t>
                  </w:r>
                  <w:r>
                    <w:rPr>
                      <w:b/>
                      <w:sz w:val="24"/>
                      <w:szCs w:val="24"/>
                    </w:rPr>
                    <w:br/>
                    <w:t>в МО, мастер-класс</w:t>
                  </w:r>
                  <w:r w:rsidRPr="00D752D8">
                    <w:rPr>
                      <w:b/>
                      <w:sz w:val="24"/>
                      <w:szCs w:val="24"/>
                    </w:rPr>
                    <w:t xml:space="preserve"> пед.тренинги и другие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48" style="position:absolute;margin-left:364.95pt;margin-top:3.5pt;width:123pt;height:9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" fillcolor="#ffd966" strokecolor="#ffd966" strokeweight="1pt">
            <v:fill color2="#fff2cc" angle="135" focus="50%" type="gradient"/>
            <v:shadow on="t" color="#7f6000" opacity=".5" offset="1pt"/>
            <v:textbox>
              <w:txbxContent>
                <w:p w:rsidR="004942EF" w:rsidRPr="00D752D8" w:rsidRDefault="004942EF" w:rsidP="00994E9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 xml:space="preserve">Наставничество, обобщение опыта, </w:t>
                  </w:r>
                </w:p>
                <w:p w:rsidR="004942EF" w:rsidRPr="00D752D8" w:rsidRDefault="004942EF" w:rsidP="00994E9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конкурс пед</w:t>
                  </w:r>
                  <w:r>
                    <w:rPr>
                      <w:b/>
                      <w:sz w:val="24"/>
                      <w:szCs w:val="24"/>
                    </w:rPr>
                    <w:t xml:space="preserve">агогического  </w:t>
                  </w:r>
                  <w:r w:rsidRPr="00D752D8">
                    <w:rPr>
                      <w:b/>
                      <w:sz w:val="24"/>
                      <w:szCs w:val="24"/>
                    </w:rPr>
                    <w:t>мастерства</w:t>
                  </w:r>
                </w:p>
              </w:txbxContent>
            </v:textbox>
          </v:rect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26" o:spid="_x0000_s1049" style="position:absolute;margin-left:-35.75pt;margin-top:2.75pt;width:238.1pt;height:43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" fillcolor="#8faadc" strokecolor="#8faadc" strokeweight="1pt">
            <v:fill color2="#dae3f3" angle="135" focus="50%" type="gradient"/>
            <v:shadow on="t" color="#203864" opacity=".5" offset="1pt"/>
            <v:textbox>
              <w:txbxContent>
                <w:p w:rsidR="004942EF" w:rsidRPr="0080280B" w:rsidRDefault="004942EF" w:rsidP="00994E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280B">
                    <w:rPr>
                      <w:b/>
                      <w:sz w:val="28"/>
                      <w:szCs w:val="28"/>
                    </w:rPr>
                    <w:t>Содержание педагогической деятельности</w:t>
                  </w:r>
                </w:p>
              </w:txbxContent>
            </v:textbox>
          </v:rect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25" o:spid="_x0000_s1050" type="#_x0000_t32" style="position:absolute;margin-left:127.95pt;margin-top:11.6pt;width:0;height:22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"/>
        </w:pict>
      </w:r>
      <w:r>
        <w:rPr>
          <w:noProof/>
          <w:lang w:eastAsia="ru-RU"/>
        </w:rPr>
        <w:pict>
          <v:shape id="Прямая со стрелкой 24" o:spid="_x0000_s1051" type="#_x0000_t32" style="position:absolute;margin-left:-4.05pt;margin-top:11.6pt;width:0;height:22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"/>
        </w:pict>
      </w:r>
      <w:r>
        <w:rPr>
          <w:noProof/>
          <w:lang w:eastAsia="ru-RU"/>
        </w:rPr>
        <w:pict>
          <v:rect id="Прямоугольник 23" o:spid="_x0000_s1052" style="position:absolute;margin-left:73.95pt;margin-top:91.6pt;width:122pt;height:3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" strokecolor="#a9d18e" strokeweight="1pt">
            <v:fill color2="#c5e0b4" focus="100%" type="gradient"/>
            <v:shadow on="t" color="#385723" opacity=".5" offset="1pt"/>
            <v:textbox>
              <w:txbxContent>
                <w:p w:rsidR="004942EF" w:rsidRPr="00D752D8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Проектная культура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53" style="position:absolute;margin-left:73.95pt;margin-top:33.6pt;width:122pt;height:3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" strokecolor="#a9d18e" strokeweight="1pt">
            <v:fill color2="#c5e0b4" focus="100%" type="gradient"/>
            <v:shadow on="t" color="#385723" opacity=".5" offset="1pt"/>
            <v:textbox>
              <w:txbxContent>
                <w:p w:rsidR="004942EF" w:rsidRPr="00D752D8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Инновации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D752D8">
                    <w:rPr>
                      <w:b/>
                      <w:sz w:val="24"/>
                      <w:szCs w:val="24"/>
                    </w:rPr>
                    <w:t xml:space="preserve"> в образовании</w:t>
                  </w:r>
                </w:p>
              </w:txbxContent>
            </v:textbox>
          </v:rect>
        </w:pict>
      </w:r>
    </w:p>
    <w:p w:rsidR="004942EF" w:rsidRDefault="004942EF" w:rsidP="00994E96">
      <w:pPr>
        <w:tabs>
          <w:tab w:val="left" w:pos="710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21" o:spid="_x0000_s1054" style="position:absolute;margin-left:-35.75pt;margin-top:-.55pt;width:102.1pt;height:3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" strokecolor="#a9d18e" strokeweight="1pt">
            <v:fill color2="#c5e0b4" focus="100%" type="gradient"/>
            <v:shadow on="t" color="#385723" opacity=".5" offset="1pt"/>
            <v:textbox>
              <w:txbxContent>
                <w:p w:rsidR="004942EF" w:rsidRPr="00D752D8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ИКТ -компетентност</w:t>
                  </w:r>
                  <w:r>
                    <w:rPr>
                      <w:b/>
                      <w:sz w:val="24"/>
                      <w:szCs w:val="24"/>
                    </w:rPr>
                    <w:t>ь</w:t>
                  </w:r>
                  <w:r w:rsidRPr="00D752D8">
                    <w:rPr>
                      <w:b/>
                      <w:sz w:val="24"/>
                      <w:szCs w:val="24"/>
                    </w:rPr>
                    <w:t>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55" style="position:absolute;margin-left:215.95pt;margin-top:5.05pt;width:279pt;height:42.5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" strokecolor="#c9c9c9" strokeweight="1pt">
            <v:fill color2="#dbdbdb" focus="100%" type="gradient"/>
            <v:shadow on="t" color="#525252" opacity=".5" offset="1pt"/>
            <v:textbox>
              <w:txbxContent>
                <w:p w:rsidR="004942EF" w:rsidRPr="00723980" w:rsidRDefault="004942EF" w:rsidP="00994E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3980">
                    <w:rPr>
                      <w:b/>
                      <w:sz w:val="28"/>
                      <w:szCs w:val="28"/>
                    </w:rPr>
                    <w:t>Формы представлений результатов педагогами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  <w:tab/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6" o:spid="_x0000_s1056" style="position:absolute;margin-left:215.95pt;margin-top:30.9pt;width:126.05pt;height:40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" strokecolor="#8faadc" strokeweight="1pt">
            <v:fill color2="#b4c7e7" focus="100%" type="gradient"/>
            <v:shadow on="t" color="#203864" opacity=".5" offset="1pt"/>
            <v:textbox>
              <w:txbxContent>
                <w:p w:rsidR="004942EF" w:rsidRPr="00723980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3980">
                    <w:rPr>
                      <w:b/>
                      <w:sz w:val="24"/>
                      <w:szCs w:val="24"/>
                    </w:rPr>
                    <w:t>Аналитический отчёт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57" style="position:absolute;margin-left:351pt;margin-top:30.9pt;width:151.95pt;height:40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" fillcolor="#8faadc" strokecolor="#8faadc" strokeweight="1pt">
            <v:fill color2="#dae3f3" angle="135" focus="50%" type="gradient"/>
            <v:shadow on="t" color="#203864" opacity=".5" offset="1pt"/>
            <v:textbox>
              <w:txbxContent>
                <w:p w:rsidR="004942EF" w:rsidRPr="00723980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3980">
                    <w:rPr>
                      <w:b/>
                      <w:sz w:val="24"/>
                      <w:szCs w:val="24"/>
                    </w:rPr>
                    <w:t xml:space="preserve">Издание учебных 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723980">
                    <w:rPr>
                      <w:b/>
                      <w:sz w:val="24"/>
                      <w:szCs w:val="24"/>
                    </w:rPr>
                    <w:t>и методических пособий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58" style="position:absolute;margin-left:-43.35pt;margin-top:23.35pt;width:109.7pt;height:76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" strokecolor="#a9d18e" strokeweight="1pt">
            <v:fill color2="#c5e0b4" focus="100%" type="gradient"/>
            <v:shadow on="t" color="#385723" opacity=".5" offset="1pt"/>
            <v:textbox>
              <w:txbxContent>
                <w:p w:rsidR="004942EF" w:rsidRPr="00D752D8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 xml:space="preserve">Изучение 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D752D8">
                    <w:rPr>
                      <w:b/>
                      <w:sz w:val="24"/>
                      <w:szCs w:val="24"/>
                    </w:rPr>
                    <w:t>и обобщение педагогического опыта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8" o:spid="_x0000_s1059" type="#_x0000_t32" style="position:absolute;margin-left:431.95pt;margin-top:13.45pt;width:0;height:17.4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jSgIAAFUEAAAOAAAAZHJzL2Uyb0RvYy54bWysVM2O2jAQvlfqO1i5QwgFChFhVSXQy7ZF&#10;2u0DGNshVhPbsg0BVZW2fYF9hL5CLz30R/sM4Y06dgAt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"/>
        </w:pict>
      </w:r>
      <w:r>
        <w:rPr>
          <w:noProof/>
          <w:lang w:eastAsia="ru-RU"/>
        </w:rPr>
        <w:pict>
          <v:shape id="Прямая со стрелкой 17" o:spid="_x0000_s1060" type="#_x0000_t32" style="position:absolute;margin-left:281.95pt;margin-top:13.45pt;width:0;height:17.4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9sSwIAAFUEAAAOAAAAZHJzL2Uyb0RvYy54bWysVM2O2jAQvlfqO1i5syEUW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"/>
        </w:pict>
      </w:r>
      <w:r>
        <w:rPr>
          <w:noProof/>
          <w:lang w:eastAsia="ru-RU"/>
        </w:rPr>
        <w:pict>
          <v:shape id="Прямая со стрелкой 14" o:spid="_x0000_s1061" type="#_x0000_t32" style="position:absolute;margin-left:127.95pt;margin-top:2.35pt;width:0;height:21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"/>
        </w:pict>
      </w:r>
      <w:r>
        <w:rPr>
          <w:noProof/>
          <w:lang w:eastAsia="ru-RU"/>
        </w:rPr>
        <w:pict>
          <v:shape id="Прямая со стрелкой 13" o:spid="_x0000_s1062" type="#_x0000_t32" style="position:absolute;margin-left:-4.05pt;margin-top:2.35pt;width:0;height:2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"/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12" o:spid="_x0000_s1063" type="#_x0000_t32" style="position:absolute;margin-left:127.95pt;margin-top:26.2pt;width:0;height:20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cr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"/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0" o:spid="_x0000_s1064" style="position:absolute;margin-left:215.95pt;margin-top:12.05pt;width:126.05pt;height:55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" strokecolor="#8faadc" strokeweight="1pt">
            <v:fill color2="#b4c7e7" focus="100%" type="gradient"/>
            <v:shadow on="t" color="#203864" opacity=".5" offset="1pt"/>
            <v:textbox>
              <w:txbxContent>
                <w:p w:rsidR="004942EF" w:rsidRPr="00723980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3980">
                    <w:rPr>
                      <w:b/>
                      <w:sz w:val="24"/>
                      <w:szCs w:val="24"/>
                    </w:rPr>
                    <w:t>Подготовка методических рекомендаций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65" style="position:absolute;margin-left:351pt;margin-top:12.05pt;width:151.95pt;height:55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" fillcolor="#8faadc" strokecolor="#8faadc" strokeweight="1pt">
            <v:fill color2="#dae3f3" angle="135" focus="50%" type="gradient"/>
            <v:shadow on="t" color="#203864" opacity=".5" offset="1pt"/>
            <v:textbox style="mso-next-textbox:#Прямоугольник 11">
              <w:txbxContent>
                <w:p w:rsidR="004942EF" w:rsidRPr="00723980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3980">
                    <w:rPr>
                      <w:b/>
                      <w:sz w:val="24"/>
                      <w:szCs w:val="24"/>
                    </w:rPr>
                    <w:t xml:space="preserve">Публикация статей 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723980">
                    <w:rPr>
                      <w:b/>
                      <w:sz w:val="24"/>
                      <w:szCs w:val="24"/>
                    </w:rPr>
                    <w:t>в центральных и местных изданиях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9" o:spid="_x0000_s1066" type="#_x0000_t32" style="position:absolute;margin-left:431.95pt;margin-top:2.6pt;width:0;height:9.4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g5SAIAAFM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"/>
        </w:pict>
      </w:r>
      <w:r>
        <w:rPr>
          <w:noProof/>
          <w:lang w:eastAsia="ru-RU"/>
        </w:rPr>
        <w:pict>
          <v:shape id="Прямая со стрелкой 8" o:spid="_x0000_s1067" type="#_x0000_t32" style="position:absolute;margin-left:281.95pt;margin-top:2.6pt;width:0;height:9.4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"/>
        </w:pict>
      </w:r>
      <w:r>
        <w:rPr>
          <w:noProof/>
          <w:lang w:eastAsia="ru-RU"/>
        </w:rPr>
        <w:pict>
          <v:shape id="Прямая со стрелкой 7" o:spid="_x0000_s1068" type="#_x0000_t32" style="position:absolute;margin-left:-4.05pt;margin-top:31.05pt;width:0;height:2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"/>
        </w:pict>
      </w:r>
      <w:r>
        <w:rPr>
          <w:noProof/>
          <w:lang w:eastAsia="ru-RU"/>
        </w:rPr>
        <w:pict>
          <v:rect id="Прямоугольник 6" o:spid="_x0000_s1069" style="position:absolute;margin-left:73.95pt;margin-top:12.05pt;width:122pt;height:6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" strokecolor="#a9d18e" strokeweight="1pt">
            <v:fill color2="#c5e0b4" focus="100%" type="gradient"/>
            <v:shadow on="t" color="#385723" opacity=".5" offset="1pt"/>
            <v:textbox>
              <w:txbxContent>
                <w:p w:rsidR="004942EF" w:rsidRPr="00D752D8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Психолого-педагогическая культура</w:t>
                  </w:r>
                </w:p>
              </w:txbxContent>
            </v:textbox>
          </v:rect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5" o:spid="_x0000_s1070" style="position:absolute;margin-left:-49.65pt;margin-top:19.9pt;width:116pt;height:75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4942EF" w:rsidRPr="00D752D8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8">
                    <w:rPr>
                      <w:b/>
                      <w:sz w:val="24"/>
                      <w:szCs w:val="24"/>
                    </w:rPr>
                    <w:t>Научно-исследовательская деятельность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" o:spid="_x0000_s1071" type="#_x0000_t32" style="position:absolute;margin-left:431.95pt;margin-top:30.5pt;width:0;height:11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"/>
        </w:pict>
      </w:r>
      <w:r>
        <w:rPr>
          <w:noProof/>
          <w:lang w:eastAsia="ru-RU"/>
        </w:rPr>
        <w:pict>
          <v:shape id="Прямая со стрелкой 3" o:spid="_x0000_s1072" type="#_x0000_t32" style="position:absolute;margin-left:281.95pt;margin-top:30.5pt;width:0;height:11.4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"/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73" style="position:absolute;margin-left:249.95pt;margin-top:7.8pt;width:214pt;height:53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" fillcolor="#8faadc" strokecolor="#8faadc" strokeweight="1pt">
            <v:fill color2="#dae3f3" angle="135" focus="50%" type="gradient"/>
            <v:shadow on="t" color="#203864" opacity=".5" offset="1pt"/>
            <v:textbox>
              <w:txbxContent>
                <w:p w:rsidR="004942EF" w:rsidRPr="00723980" w:rsidRDefault="004942EF" w:rsidP="00994E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3980">
                    <w:rPr>
                      <w:b/>
                      <w:sz w:val="24"/>
                      <w:szCs w:val="24"/>
                    </w:rPr>
                    <w:t>Размещение материалов на сайте ОУ, участие в различных формах методической работы</w:t>
                  </w:r>
                </w:p>
              </w:txbxContent>
            </v:textbox>
          </v:rect>
        </w:pict>
      </w:r>
    </w:p>
    <w:p w:rsidR="004942EF" w:rsidRDefault="004942EF" w:rsidP="00994E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942EF" w:rsidRDefault="004942EF">
      <w:r>
        <w:rPr>
          <w:noProof/>
          <w:lang w:eastAsia="ru-RU"/>
        </w:rPr>
        <w:pict>
          <v:rect id="Прямоугольник 1" o:spid="_x0000_s1074" style="position:absolute;margin-left:20.95pt;margin-top:685.9pt;width:507.05pt;height:53.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" strokecolor="#666" strokeweight="1pt">
            <v:fill color2="#999" focus="100%" type="gradient"/>
            <v:shadow on="t" color="#7f7f7f" opacity=".5" offset="1pt"/>
            <v:textbox>
              <w:txbxContent>
                <w:p w:rsidR="004942EF" w:rsidRPr="006B72B0" w:rsidRDefault="004942EF" w:rsidP="00994E96">
                  <w:pPr>
                    <w:ind w:left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72B0">
                    <w:rPr>
                      <w:b/>
                      <w:sz w:val="28"/>
                      <w:szCs w:val="28"/>
                    </w:rPr>
                    <w:t>Мониторинг качества педагогической деятельности</w:t>
                  </w:r>
                </w:p>
              </w:txbxContent>
            </v:textbox>
          </v:rect>
        </w:pict>
      </w:r>
    </w:p>
    <w:sectPr w:rsidR="004942EF" w:rsidSect="0087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3B4"/>
    <w:rsid w:val="00155732"/>
    <w:rsid w:val="004942EF"/>
    <w:rsid w:val="006630D1"/>
    <w:rsid w:val="006B72B0"/>
    <w:rsid w:val="00723980"/>
    <w:rsid w:val="00765868"/>
    <w:rsid w:val="0080280B"/>
    <w:rsid w:val="008719C7"/>
    <w:rsid w:val="0099201E"/>
    <w:rsid w:val="00994E96"/>
    <w:rsid w:val="00AB42D8"/>
    <w:rsid w:val="00D752D8"/>
    <w:rsid w:val="00DF55B3"/>
    <w:rsid w:val="00E742A4"/>
    <w:rsid w:val="00F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</Words>
  <Characters>115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мартышка</cp:lastModifiedBy>
  <cp:revision>3</cp:revision>
  <dcterms:created xsi:type="dcterms:W3CDTF">2015-11-18T12:00:00Z</dcterms:created>
  <dcterms:modified xsi:type="dcterms:W3CDTF">2015-11-19T21:35:00Z</dcterms:modified>
</cp:coreProperties>
</file>